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3B" w:rsidRDefault="004C003B" w:rsidP="006145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val="en-PH" w:eastAsia="en-P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etterhead copy.jpg" style="position:absolute;margin-left:-71.9pt;margin-top:-71.95pt;width:611.1pt;height:793.05pt;z-index:-251658240;visibility:visible">
            <v:imagedata r:id="rId4" o:title=""/>
          </v:shape>
        </w:pict>
      </w:r>
      <w:bookmarkEnd w:id="0"/>
    </w:p>
    <w:p w:rsidR="004C003B" w:rsidRDefault="004C003B" w:rsidP="00614547">
      <w:pPr>
        <w:rPr>
          <w:rFonts w:ascii="Times New Roman" w:hAnsi="Times New Roman" w:cs="Times New Roman"/>
          <w:sz w:val="24"/>
          <w:szCs w:val="24"/>
        </w:rPr>
      </w:pPr>
    </w:p>
    <w:p w:rsidR="004C003B" w:rsidRDefault="004C003B" w:rsidP="00614547">
      <w:pPr>
        <w:rPr>
          <w:rFonts w:ascii="Times New Roman" w:hAnsi="Times New Roman" w:cs="Times New Roman"/>
          <w:sz w:val="24"/>
          <w:szCs w:val="24"/>
        </w:rPr>
      </w:pPr>
    </w:p>
    <w:p w:rsidR="004C003B" w:rsidRDefault="004C003B" w:rsidP="00614547">
      <w:pPr>
        <w:rPr>
          <w:rFonts w:ascii="Times New Roman" w:hAnsi="Times New Roman" w:cs="Times New Roman"/>
          <w:sz w:val="24"/>
          <w:szCs w:val="24"/>
        </w:rPr>
      </w:pPr>
    </w:p>
    <w:p w:rsidR="004C003B" w:rsidRPr="00CE170B" w:rsidRDefault="004C003B" w:rsidP="0056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C003B" w:rsidRPr="00CE170B" w:rsidRDefault="004C003B" w:rsidP="005613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Emm</w:t>
      </w:r>
      <w:r w:rsidRPr="00CE170B">
        <w:rPr>
          <w:rFonts w:ascii="Times New Roman" w:hAnsi="Times New Roman" w:cs="Times New Roman"/>
          <w:sz w:val="24"/>
          <w:szCs w:val="24"/>
        </w:rPr>
        <w:t>anuel B. Pascual</w:t>
      </w:r>
    </w:p>
    <w:p w:rsidR="004C003B" w:rsidRPr="00CE170B" w:rsidRDefault="004C003B" w:rsidP="005613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170B">
        <w:rPr>
          <w:rFonts w:ascii="Times New Roman" w:hAnsi="Times New Roman" w:cs="Times New Roman"/>
          <w:sz w:val="24"/>
          <w:szCs w:val="24"/>
        </w:rPr>
        <w:t>CEO/President</w:t>
      </w:r>
    </w:p>
    <w:p w:rsidR="004C003B" w:rsidRPr="00CE170B" w:rsidRDefault="004C003B" w:rsidP="005613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170B">
        <w:rPr>
          <w:rFonts w:ascii="Times New Roman" w:hAnsi="Times New Roman" w:cs="Times New Roman"/>
          <w:sz w:val="24"/>
          <w:szCs w:val="24"/>
        </w:rPr>
        <w:t>Global Pinoy Remittance and Services</w:t>
      </w:r>
    </w:p>
    <w:p w:rsidR="004C003B" w:rsidRPr="00CE170B" w:rsidRDefault="004C003B" w:rsidP="005613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170B">
        <w:rPr>
          <w:rFonts w:ascii="Times New Roman" w:hAnsi="Times New Roman" w:cs="Times New Roman"/>
          <w:sz w:val="24"/>
          <w:szCs w:val="24"/>
        </w:rPr>
        <w:t>Rm.322 Consolacion Building</w:t>
      </w:r>
    </w:p>
    <w:p w:rsidR="004C003B" w:rsidRPr="00CE170B" w:rsidRDefault="004C003B" w:rsidP="005613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170B">
        <w:rPr>
          <w:rFonts w:ascii="Times New Roman" w:hAnsi="Times New Roman" w:cs="Times New Roman"/>
          <w:sz w:val="24"/>
          <w:szCs w:val="24"/>
        </w:rPr>
        <w:t>General Santos Avenue, Cubao</w:t>
      </w:r>
    </w:p>
    <w:p w:rsidR="004C003B" w:rsidRPr="00CE170B" w:rsidRDefault="004C003B" w:rsidP="005613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170B">
        <w:rPr>
          <w:rFonts w:ascii="Times New Roman" w:hAnsi="Times New Roman" w:cs="Times New Roman"/>
          <w:sz w:val="24"/>
          <w:szCs w:val="24"/>
        </w:rPr>
        <w:t>Quezon City</w:t>
      </w:r>
    </w:p>
    <w:p w:rsidR="004C003B" w:rsidRPr="00CE170B" w:rsidRDefault="004C003B" w:rsidP="00561376">
      <w:pPr>
        <w:rPr>
          <w:rFonts w:ascii="Times New Roman" w:hAnsi="Times New Roman" w:cs="Times New Roman"/>
          <w:sz w:val="24"/>
          <w:szCs w:val="24"/>
        </w:rPr>
      </w:pPr>
    </w:p>
    <w:p w:rsidR="004C003B" w:rsidRPr="00CE170B" w:rsidRDefault="004C003B" w:rsidP="00561376">
      <w:pPr>
        <w:rPr>
          <w:rFonts w:ascii="Times New Roman" w:hAnsi="Times New Roman" w:cs="Times New Roman"/>
          <w:sz w:val="24"/>
          <w:szCs w:val="24"/>
        </w:rPr>
      </w:pPr>
    </w:p>
    <w:p w:rsidR="004C003B" w:rsidRPr="00CE170B" w:rsidRDefault="004C003B" w:rsidP="0056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</w:t>
      </w:r>
      <w:r w:rsidRPr="00CE170B">
        <w:rPr>
          <w:rFonts w:ascii="Times New Roman" w:hAnsi="Times New Roman" w:cs="Times New Roman"/>
          <w:sz w:val="24"/>
          <w:szCs w:val="24"/>
        </w:rPr>
        <w:t>,</w:t>
      </w:r>
    </w:p>
    <w:p w:rsidR="004C003B" w:rsidRPr="00CE170B" w:rsidRDefault="004C003B" w:rsidP="00561376">
      <w:pPr>
        <w:rPr>
          <w:rFonts w:ascii="Times New Roman" w:hAnsi="Times New Roman" w:cs="Times New Roman"/>
          <w:sz w:val="24"/>
          <w:szCs w:val="24"/>
        </w:rPr>
      </w:pPr>
    </w:p>
    <w:p w:rsidR="004C003B" w:rsidRPr="00CE170B" w:rsidRDefault="004C003B" w:rsidP="0056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hereby signify</w:t>
      </w:r>
      <w:r w:rsidRPr="00CE170B">
        <w:rPr>
          <w:rFonts w:ascii="Times New Roman" w:hAnsi="Times New Roman" w:cs="Times New Roman"/>
          <w:sz w:val="24"/>
          <w:szCs w:val="24"/>
        </w:rPr>
        <w:t xml:space="preserve"> our intention to be considered a Franchisee of your very own </w:t>
      </w:r>
      <w:r w:rsidRPr="00366C52">
        <w:rPr>
          <w:rFonts w:ascii="Times New Roman" w:hAnsi="Times New Roman" w:cs="Times New Roman"/>
          <w:b/>
          <w:bCs/>
          <w:sz w:val="24"/>
          <w:szCs w:val="24"/>
        </w:rPr>
        <w:t>Global Pinoy Remittance and Services Inc</w:t>
      </w:r>
      <w:r w:rsidRPr="00CE170B">
        <w:rPr>
          <w:rFonts w:ascii="Times New Roman" w:hAnsi="Times New Roman" w:cs="Times New Roman"/>
          <w:sz w:val="24"/>
          <w:szCs w:val="24"/>
        </w:rPr>
        <w:t>.</w:t>
      </w:r>
    </w:p>
    <w:p w:rsidR="004C003B" w:rsidRPr="00CE170B" w:rsidRDefault="004C003B" w:rsidP="00561376">
      <w:pPr>
        <w:rPr>
          <w:rFonts w:ascii="Times New Roman" w:hAnsi="Times New Roman" w:cs="Times New Roman"/>
          <w:sz w:val="24"/>
          <w:szCs w:val="24"/>
        </w:rPr>
      </w:pPr>
      <w:r w:rsidRPr="00CE170B">
        <w:rPr>
          <w:rFonts w:ascii="Times New Roman" w:hAnsi="Times New Roman" w:cs="Times New Roman"/>
          <w:sz w:val="24"/>
          <w:szCs w:val="24"/>
        </w:rPr>
        <w:t xml:space="preserve">We intent to operate business at this address </w:t>
      </w:r>
      <w:r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4C003B" w:rsidRPr="00CE170B" w:rsidRDefault="004C003B" w:rsidP="00561376">
      <w:pPr>
        <w:rPr>
          <w:rFonts w:ascii="Times New Roman" w:hAnsi="Times New Roman" w:cs="Times New Roman"/>
          <w:sz w:val="24"/>
          <w:szCs w:val="24"/>
        </w:rPr>
      </w:pPr>
      <w:r w:rsidRPr="00CE170B">
        <w:rPr>
          <w:rFonts w:ascii="Times New Roman" w:hAnsi="Times New Roman" w:cs="Times New Roman"/>
          <w:sz w:val="24"/>
          <w:szCs w:val="24"/>
        </w:rPr>
        <w:t>Attached are supporting documents that might serve the purposes.</w:t>
      </w:r>
    </w:p>
    <w:p w:rsidR="004C003B" w:rsidRPr="00CE170B" w:rsidRDefault="004C003B" w:rsidP="00561376">
      <w:pPr>
        <w:rPr>
          <w:rFonts w:ascii="Times New Roman" w:hAnsi="Times New Roman" w:cs="Times New Roman"/>
          <w:sz w:val="24"/>
          <w:szCs w:val="24"/>
        </w:rPr>
      </w:pPr>
      <w:r w:rsidRPr="00CE170B">
        <w:rPr>
          <w:rFonts w:ascii="Times New Roman" w:hAnsi="Times New Roman" w:cs="Times New Roman"/>
          <w:sz w:val="24"/>
          <w:szCs w:val="24"/>
        </w:rPr>
        <w:t>Hoping for your favorable response</w:t>
      </w:r>
    </w:p>
    <w:p w:rsidR="004C003B" w:rsidRPr="00CE170B" w:rsidRDefault="004C003B" w:rsidP="00561376">
      <w:pPr>
        <w:rPr>
          <w:rFonts w:ascii="Times New Roman" w:hAnsi="Times New Roman" w:cs="Times New Roman"/>
          <w:sz w:val="24"/>
          <w:szCs w:val="24"/>
        </w:rPr>
      </w:pPr>
      <w:r w:rsidRPr="00CE170B">
        <w:rPr>
          <w:rFonts w:ascii="Times New Roman" w:hAnsi="Times New Roman" w:cs="Times New Roman"/>
          <w:sz w:val="24"/>
          <w:szCs w:val="24"/>
        </w:rPr>
        <w:t>The blessing of Lord Jesus Christ be showed upon us.</w:t>
      </w:r>
    </w:p>
    <w:p w:rsidR="004C003B" w:rsidRDefault="004C003B" w:rsidP="00561376">
      <w:pPr>
        <w:rPr>
          <w:rFonts w:ascii="Times New Roman" w:hAnsi="Times New Roman" w:cs="Times New Roman"/>
          <w:sz w:val="24"/>
          <w:szCs w:val="24"/>
        </w:rPr>
      </w:pPr>
    </w:p>
    <w:p w:rsidR="004C003B" w:rsidRDefault="004C003B" w:rsidP="0056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yours,</w:t>
      </w:r>
    </w:p>
    <w:p w:rsidR="004C003B" w:rsidRDefault="004C003B" w:rsidP="00561376">
      <w:pPr>
        <w:rPr>
          <w:rFonts w:ascii="Times New Roman" w:hAnsi="Times New Roman" w:cs="Times New Roman"/>
          <w:sz w:val="24"/>
          <w:szCs w:val="24"/>
        </w:rPr>
      </w:pPr>
    </w:p>
    <w:p w:rsidR="004C003B" w:rsidRDefault="004C003B" w:rsidP="0056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C003B" w:rsidRPr="00CE170B" w:rsidRDefault="004C003B" w:rsidP="0056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</w:p>
    <w:p w:rsidR="004C003B" w:rsidRDefault="004C003B" w:rsidP="00561376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4C003B" w:rsidRDefault="004C003B" w:rsidP="00614547">
      <w:pPr>
        <w:rPr>
          <w:rFonts w:ascii="Times New Roman" w:hAnsi="Times New Roman" w:cs="Times New Roman"/>
          <w:sz w:val="24"/>
          <w:szCs w:val="24"/>
        </w:rPr>
      </w:pPr>
    </w:p>
    <w:sectPr w:rsidR="004C003B" w:rsidSect="001D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374"/>
    <w:rsid w:val="0004336D"/>
    <w:rsid w:val="00134AF3"/>
    <w:rsid w:val="00166106"/>
    <w:rsid w:val="001D6952"/>
    <w:rsid w:val="00276B44"/>
    <w:rsid w:val="00366C52"/>
    <w:rsid w:val="0041570E"/>
    <w:rsid w:val="004932DF"/>
    <w:rsid w:val="004C003B"/>
    <w:rsid w:val="00561376"/>
    <w:rsid w:val="005746B4"/>
    <w:rsid w:val="00614547"/>
    <w:rsid w:val="0063178A"/>
    <w:rsid w:val="00662569"/>
    <w:rsid w:val="00673FF8"/>
    <w:rsid w:val="006F37FE"/>
    <w:rsid w:val="007C583E"/>
    <w:rsid w:val="007D11C9"/>
    <w:rsid w:val="009D37E0"/>
    <w:rsid w:val="00B92374"/>
    <w:rsid w:val="00BE126A"/>
    <w:rsid w:val="00C0755F"/>
    <w:rsid w:val="00C942FC"/>
    <w:rsid w:val="00CA0213"/>
    <w:rsid w:val="00CE170B"/>
    <w:rsid w:val="00D260F3"/>
    <w:rsid w:val="00DA177B"/>
    <w:rsid w:val="00E60E38"/>
    <w:rsid w:val="00E9583A"/>
    <w:rsid w:val="00F9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FC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11C9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498</Characters>
  <Application>Microsoft Office Outlook</Application>
  <DocSecurity>0</DocSecurity>
  <Lines>0</Lines>
  <Paragraphs>0</Paragraphs>
  <ScaleCrop>false</ScaleCrop>
  <Company>gprs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unlitech</dc:creator>
  <cp:keywords/>
  <dc:description/>
  <cp:lastModifiedBy>Loyd Infinitus</cp:lastModifiedBy>
  <cp:revision>3</cp:revision>
  <cp:lastPrinted>2010-09-27T12:46:00Z</cp:lastPrinted>
  <dcterms:created xsi:type="dcterms:W3CDTF">2011-09-27T04:40:00Z</dcterms:created>
  <dcterms:modified xsi:type="dcterms:W3CDTF">2011-11-27T13:31:00Z</dcterms:modified>
</cp:coreProperties>
</file>